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BD" w:rsidRDefault="00FA24BD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  <w:r>
        <w:rPr>
          <w:b w:val="0"/>
          <w:sz w:val="16"/>
          <w:szCs w:val="16"/>
        </w:rPr>
        <w:t>ΠΑΡΑΡΤΗΜΑ Ι</w:t>
      </w:r>
    </w:p>
    <w:p w:rsidR="00FA24BD" w:rsidRDefault="00FA24BD">
      <w:pPr>
        <w:pStyle w:val="Heading3"/>
      </w:pPr>
      <w:r>
        <w:t>ΥΠΕΥΘΥΝΗ ΔΗΛΩΣΗ</w:t>
      </w:r>
    </w:p>
    <w:p w:rsidR="00FA24BD" w:rsidRDefault="00FA24BD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A24BD" w:rsidRDefault="00FA24BD">
      <w:pPr>
        <w:pStyle w:val="Header"/>
        <w:tabs>
          <w:tab w:val="clear" w:pos="4153"/>
          <w:tab w:val="clear" w:pos="8306"/>
        </w:tabs>
      </w:pPr>
    </w:p>
    <w:p w:rsidR="00FA24BD" w:rsidRDefault="00FA24BD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A24BD" w:rsidRDefault="00FA24BD">
      <w:pPr>
        <w:pStyle w:val="BodyText"/>
        <w:jc w:val="left"/>
        <w:rPr>
          <w:bCs/>
          <w:sz w:val="22"/>
        </w:rPr>
      </w:pPr>
    </w:p>
    <w:p w:rsidR="00FA24BD" w:rsidRDefault="00FA24B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A24B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A24BD" w:rsidRDefault="00FA24B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A24BD" w:rsidRPr="00A52FAE" w:rsidRDefault="00FA24BD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Δήμο Πειραιά</w:t>
            </w:r>
          </w:p>
        </w:tc>
      </w:tr>
      <w:tr w:rsidR="00FA24B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A24BD" w:rsidRDefault="00FA24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A24BD" w:rsidRDefault="00FA24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A24BD" w:rsidRDefault="00FA24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A24BD" w:rsidRDefault="00FA24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A24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A24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A24B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A24BD" w:rsidRDefault="00FA24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A24BD" w:rsidRDefault="00FA24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A24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A24B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A24B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A24B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A24BD" w:rsidRDefault="00FA24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A24BD" w:rsidRDefault="00FA24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A24BD" w:rsidRDefault="00FA24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A24BD" w:rsidRPr="000827F0" w:rsidRDefault="00FA24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A24BD" w:rsidRDefault="00FA24BD">
      <w:pPr>
        <w:rPr>
          <w:rFonts w:ascii="Arial" w:hAnsi="Arial" w:cs="Arial"/>
          <w:b/>
          <w:bCs/>
          <w:sz w:val="28"/>
        </w:rPr>
      </w:pPr>
    </w:p>
    <w:p w:rsidR="00FA24BD" w:rsidRDefault="00FA24BD">
      <w:pPr>
        <w:rPr>
          <w:sz w:val="16"/>
        </w:rPr>
      </w:pPr>
    </w:p>
    <w:p w:rsidR="00FA24BD" w:rsidRDefault="00FA24BD">
      <w:pPr>
        <w:sectPr w:rsidR="00FA24B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A24B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A24BD" w:rsidRDefault="00FA24BD">
            <w:pPr>
              <w:ind w:right="124"/>
              <w:rPr>
                <w:rFonts w:ascii="Arial" w:hAnsi="Arial" w:cs="Arial"/>
                <w:sz w:val="18"/>
              </w:rPr>
            </w:pPr>
          </w:p>
          <w:p w:rsidR="00FA24BD" w:rsidRDefault="00FA24B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FA24BD" w:rsidRPr="00A52FAE" w:rsidRDefault="00FA24BD" w:rsidP="00A52FAE">
      <w:pPr>
        <w:jc w:val="both"/>
        <w:rPr>
          <w:rFonts w:ascii="Candara" w:hAnsi="Candara"/>
          <w:sz w:val="20"/>
        </w:rPr>
      </w:pPr>
      <w:r w:rsidRPr="00A52FAE">
        <w:rPr>
          <w:rFonts w:ascii="Candara" w:hAnsi="Candara"/>
          <w:bCs/>
        </w:rPr>
        <w:t>τα στοι</w:t>
      </w:r>
      <w:r>
        <w:rPr>
          <w:rFonts w:ascii="Candara" w:hAnsi="Candara"/>
          <w:bCs/>
        </w:rPr>
        <w:t>χεία που αναφέρονται στην αίτησή</w:t>
      </w:r>
      <w:r w:rsidRPr="00A52FAE">
        <w:rPr>
          <w:rFonts w:ascii="Candara" w:hAnsi="Candara"/>
          <w:bCs/>
        </w:rPr>
        <w:t xml:space="preserve"> μου και στο βιογραφικό μου είναι αληθή. Θα απασ</w:t>
      </w:r>
      <w:r>
        <w:rPr>
          <w:rFonts w:ascii="Candara" w:hAnsi="Candara"/>
          <w:bCs/>
        </w:rPr>
        <w:t>χοληθώ σε οποιαδήποτε Δημοτική Κοι</w:t>
      </w:r>
      <w:r w:rsidRPr="00A52FAE">
        <w:rPr>
          <w:rFonts w:ascii="Candara" w:hAnsi="Candara"/>
          <w:bCs/>
        </w:rPr>
        <w:t>νότητα</w:t>
      </w:r>
      <w:r>
        <w:rPr>
          <w:rFonts w:ascii="Candara" w:hAnsi="Candara"/>
        </w:rPr>
        <w:t xml:space="preserve"> και</w:t>
      </w:r>
      <w:r w:rsidRPr="00A52FAE">
        <w:rPr>
          <w:rFonts w:ascii="Candara" w:hAnsi="Candara"/>
        </w:rPr>
        <w:t xml:space="preserve"> σύμφωνα με το ωράριο που θα μου υποδειχθεί. Επίσης, δηλώνω ότι</w:t>
      </w:r>
      <w:r>
        <w:rPr>
          <w:rFonts w:ascii="Candara" w:hAnsi="Candara"/>
        </w:rPr>
        <w:t xml:space="preserve"> δεν έχω κώλυμα κατά το άρθρο 8</w:t>
      </w:r>
      <w:r w:rsidRPr="00A52FAE">
        <w:rPr>
          <w:rFonts w:ascii="Candara" w:hAnsi="Candara"/>
        </w:rPr>
        <w:t xml:space="preserve"> του Υπαλληλικού Κώδικα (καταδίκη, υποδικία, δικαστική αντίληψη, δικαστική απαγόρευση).</w:t>
      </w:r>
    </w:p>
    <w:p w:rsidR="00FA24BD" w:rsidRPr="0039264B" w:rsidRDefault="00FA24BD" w:rsidP="000827F0">
      <w:pPr>
        <w:pStyle w:val="BodyTextIndent"/>
        <w:ind w:left="0" w:right="484"/>
        <w:jc w:val="center"/>
        <w:rPr>
          <w:sz w:val="16"/>
        </w:rPr>
      </w:pPr>
      <w:r w:rsidRPr="0039264B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Ημερομηνία:</w:t>
      </w:r>
      <w:r w:rsidRPr="00603B58">
        <w:rPr>
          <w:sz w:val="16"/>
        </w:rPr>
        <w:t xml:space="preserve">    </w:t>
      </w:r>
      <w:r>
        <w:rPr>
          <w:sz w:val="16"/>
        </w:rPr>
        <w:t xml:space="preserve">   </w:t>
      </w:r>
      <w:r w:rsidRPr="00603B58">
        <w:rPr>
          <w:sz w:val="16"/>
        </w:rPr>
        <w:t xml:space="preserve"> </w:t>
      </w:r>
    </w:p>
    <w:p w:rsidR="00FA24BD" w:rsidRDefault="00FA24BD">
      <w:pPr>
        <w:pStyle w:val="BodyTextIndent"/>
        <w:ind w:left="0" w:right="484"/>
        <w:jc w:val="right"/>
        <w:rPr>
          <w:sz w:val="16"/>
        </w:rPr>
      </w:pPr>
    </w:p>
    <w:p w:rsidR="00FA24BD" w:rsidRDefault="00FA24BD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Pr="002041AA">
        <w:rPr>
          <w:sz w:val="16"/>
        </w:rPr>
        <w:t>/</w:t>
      </w:r>
      <w:r>
        <w:rPr>
          <w:sz w:val="16"/>
        </w:rPr>
        <w:t>Η Δηλών-ούσα</w:t>
      </w:r>
    </w:p>
    <w:p w:rsidR="00FA24BD" w:rsidRDefault="00FA24BD">
      <w:pPr>
        <w:pStyle w:val="BodyTextIndent"/>
        <w:ind w:left="0"/>
        <w:jc w:val="right"/>
        <w:rPr>
          <w:sz w:val="16"/>
        </w:rPr>
      </w:pPr>
    </w:p>
    <w:p w:rsidR="00FA24BD" w:rsidRDefault="00FA24BD">
      <w:pPr>
        <w:pStyle w:val="BodyTextIndent"/>
        <w:ind w:left="0"/>
        <w:jc w:val="right"/>
        <w:rPr>
          <w:sz w:val="16"/>
        </w:rPr>
      </w:pPr>
    </w:p>
    <w:p w:rsidR="00FA24BD" w:rsidRDefault="00FA24BD">
      <w:pPr>
        <w:pStyle w:val="BodyTextIndent"/>
        <w:ind w:left="0"/>
        <w:jc w:val="right"/>
        <w:rPr>
          <w:sz w:val="16"/>
        </w:rPr>
      </w:pPr>
    </w:p>
    <w:p w:rsidR="00FA24BD" w:rsidRDefault="00FA24BD">
      <w:pPr>
        <w:pStyle w:val="BodyTextIndent"/>
        <w:ind w:left="0"/>
        <w:jc w:val="right"/>
        <w:rPr>
          <w:sz w:val="16"/>
        </w:rPr>
      </w:pPr>
    </w:p>
    <w:p w:rsidR="00FA24BD" w:rsidRDefault="00FA24BD">
      <w:pPr>
        <w:pStyle w:val="BodyTextIndent"/>
        <w:ind w:left="0"/>
        <w:jc w:val="right"/>
        <w:rPr>
          <w:sz w:val="16"/>
        </w:rPr>
      </w:pPr>
    </w:p>
    <w:p w:rsidR="00FA24BD" w:rsidRDefault="00FA24BD">
      <w:pPr>
        <w:pStyle w:val="BodyTextIndent"/>
        <w:ind w:left="0"/>
        <w:jc w:val="right"/>
        <w:rPr>
          <w:sz w:val="16"/>
        </w:rPr>
      </w:pPr>
    </w:p>
    <w:p w:rsidR="00FA24BD" w:rsidRDefault="00FA24BD">
      <w:pPr>
        <w:pStyle w:val="BodyTextIndent"/>
        <w:ind w:left="0"/>
        <w:jc w:val="right"/>
        <w:rPr>
          <w:sz w:val="16"/>
        </w:rPr>
      </w:pPr>
    </w:p>
    <w:p w:rsidR="00FA24BD" w:rsidRDefault="00FA24BD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A24BD" w:rsidRDefault="00FA24BD">
      <w:pPr>
        <w:jc w:val="both"/>
        <w:rPr>
          <w:rFonts w:ascii="Arial" w:hAnsi="Arial" w:cs="Arial"/>
          <w:sz w:val="18"/>
        </w:rPr>
      </w:pPr>
    </w:p>
    <w:p w:rsidR="00FA24BD" w:rsidRDefault="00FA24BD">
      <w:pPr>
        <w:jc w:val="both"/>
        <w:rPr>
          <w:rFonts w:ascii="Arial" w:hAnsi="Arial" w:cs="Arial"/>
          <w:sz w:val="18"/>
        </w:rPr>
      </w:pPr>
    </w:p>
    <w:p w:rsidR="00FA24BD" w:rsidRDefault="00FA24BD">
      <w:pPr>
        <w:jc w:val="both"/>
        <w:rPr>
          <w:rFonts w:ascii="Arial" w:hAnsi="Arial" w:cs="Arial"/>
          <w:sz w:val="18"/>
        </w:rPr>
      </w:pPr>
    </w:p>
    <w:p w:rsidR="00FA24BD" w:rsidRDefault="00FA24BD">
      <w:pPr>
        <w:jc w:val="both"/>
        <w:rPr>
          <w:rFonts w:ascii="Arial" w:hAnsi="Arial" w:cs="Arial"/>
          <w:sz w:val="18"/>
        </w:rPr>
      </w:pPr>
    </w:p>
    <w:p w:rsidR="00FA24BD" w:rsidRDefault="00FA24BD">
      <w:pPr>
        <w:jc w:val="both"/>
        <w:rPr>
          <w:rFonts w:ascii="Arial" w:hAnsi="Arial" w:cs="Arial"/>
          <w:sz w:val="18"/>
        </w:rPr>
      </w:pPr>
    </w:p>
    <w:p w:rsidR="00FA24BD" w:rsidRDefault="00FA24BD">
      <w:pPr>
        <w:jc w:val="both"/>
        <w:rPr>
          <w:rFonts w:ascii="Arial" w:hAnsi="Arial" w:cs="Arial"/>
          <w:sz w:val="18"/>
        </w:rPr>
      </w:pPr>
    </w:p>
    <w:p w:rsidR="00FA24BD" w:rsidRDefault="00FA24BD">
      <w:pPr>
        <w:jc w:val="both"/>
        <w:rPr>
          <w:rFonts w:ascii="Arial" w:hAnsi="Arial" w:cs="Arial"/>
          <w:sz w:val="18"/>
        </w:rPr>
      </w:pPr>
    </w:p>
    <w:p w:rsidR="00FA24BD" w:rsidRDefault="00FA24BD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A24BD" w:rsidRDefault="00FA24BD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A24BD" w:rsidRDefault="00FA24BD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A24BD" w:rsidRDefault="00FA24BD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A24BD" w:rsidSect="002A7FC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BD" w:rsidRDefault="00FA24BD">
      <w:r>
        <w:separator/>
      </w:r>
    </w:p>
  </w:endnote>
  <w:endnote w:type="continuationSeparator" w:id="0">
    <w:p w:rsidR="00FA24BD" w:rsidRDefault="00FA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BD" w:rsidRDefault="00FA24BD">
      <w:r>
        <w:separator/>
      </w:r>
    </w:p>
  </w:footnote>
  <w:footnote w:type="continuationSeparator" w:id="0">
    <w:p w:rsidR="00FA24BD" w:rsidRDefault="00FA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FA24BD">
      <w:tc>
        <w:tcPr>
          <w:tcW w:w="5508" w:type="dxa"/>
        </w:tcPr>
        <w:p w:rsidR="00FA24BD" w:rsidRDefault="00FA24BD">
          <w:pPr>
            <w:pStyle w:val="Header"/>
            <w:jc w:val="right"/>
            <w:rPr>
              <w:b/>
              <w:bCs/>
              <w:sz w:val="16"/>
            </w:rPr>
          </w:pPr>
          <w:r w:rsidRPr="00AA262A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FA24BD" w:rsidRDefault="00FA24BD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FA24BD" w:rsidRDefault="00FA24BD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BD" w:rsidRDefault="00FA24BD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48"/>
    <w:rsid w:val="00060FC9"/>
    <w:rsid w:val="000827F0"/>
    <w:rsid w:val="000D77C6"/>
    <w:rsid w:val="000E7C97"/>
    <w:rsid w:val="00152AAC"/>
    <w:rsid w:val="00180F8E"/>
    <w:rsid w:val="001A232F"/>
    <w:rsid w:val="001D7447"/>
    <w:rsid w:val="002041AA"/>
    <w:rsid w:val="002A7FCD"/>
    <w:rsid w:val="0039264B"/>
    <w:rsid w:val="00603A90"/>
    <w:rsid w:val="00603B58"/>
    <w:rsid w:val="0061201F"/>
    <w:rsid w:val="00712E00"/>
    <w:rsid w:val="007E0198"/>
    <w:rsid w:val="009144C6"/>
    <w:rsid w:val="009421F7"/>
    <w:rsid w:val="009B0F4E"/>
    <w:rsid w:val="009D0955"/>
    <w:rsid w:val="009E5E02"/>
    <w:rsid w:val="00A52FAE"/>
    <w:rsid w:val="00A83FFD"/>
    <w:rsid w:val="00AA262A"/>
    <w:rsid w:val="00B275A9"/>
    <w:rsid w:val="00B43A30"/>
    <w:rsid w:val="00B653B6"/>
    <w:rsid w:val="00BE3FAF"/>
    <w:rsid w:val="00BE70F1"/>
    <w:rsid w:val="00C13C78"/>
    <w:rsid w:val="00C328E5"/>
    <w:rsid w:val="00D80541"/>
    <w:rsid w:val="00DA1C1E"/>
    <w:rsid w:val="00DB1E4D"/>
    <w:rsid w:val="00DE1148"/>
    <w:rsid w:val="00E21141"/>
    <w:rsid w:val="00EC0661"/>
    <w:rsid w:val="00ED6C93"/>
    <w:rsid w:val="00EF49EC"/>
    <w:rsid w:val="00F420F1"/>
    <w:rsid w:val="00FA24BD"/>
    <w:rsid w:val="00FC06F8"/>
    <w:rsid w:val="00FF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7F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7FCD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7FCD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7FC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7FC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7FCD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7FC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7FCD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7FCD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7FCD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2A7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7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A7FCD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A7F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A7F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A7FCD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F49E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49E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283</Words>
  <Characters>1533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ktsolkas</cp:lastModifiedBy>
  <cp:revision>6</cp:revision>
  <cp:lastPrinted>2021-12-08T09:54:00Z</cp:lastPrinted>
  <dcterms:created xsi:type="dcterms:W3CDTF">2021-12-08T11:10:00Z</dcterms:created>
  <dcterms:modified xsi:type="dcterms:W3CDTF">2024-01-18T10:39:00Z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